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56" w:rsidRDefault="00213D56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DB2758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6E0CA8" w:rsidRPr="006E0CA8" w:rsidRDefault="006E0CA8" w:rsidP="00640363">
      <w:pPr>
        <w:tabs>
          <w:tab w:val="left" w:pos="6300"/>
          <w:tab w:val="left" w:pos="7380"/>
          <w:tab w:val="left" w:pos="9900"/>
        </w:tabs>
        <w:spacing w:after="0" w:line="240" w:lineRule="auto"/>
        <w:ind w:left="639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:rsidR="009F4B20" w:rsidRDefault="009F4B20" w:rsidP="009F4B20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6333E7" w:rsidP="009F4B2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Ms. Nina McCarthy </w:t>
      </w:r>
      <w:r w:rsidR="00287F99">
        <w:rPr>
          <w:rFonts w:ascii="Times New Roman" w:eastAsia="Times New Roman" w:hAnsi="Times New Roman" w:cs="Times New Roman"/>
          <w:b/>
          <w:sz w:val="24"/>
          <w:szCs w:val="24"/>
        </w:rPr>
        <w:t>214</w:t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15A97" w:rsidP="00B1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B15A97" w:rsidRDefault="00B15A97" w:rsidP="00B1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Collicott</w:t>
            </w:r>
          </w:p>
          <w:p w:rsidR="006E0CA8" w:rsidRPr="006E0CA8" w:rsidRDefault="006E0CA8" w:rsidP="00B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112E72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Music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(AK)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345ABF" w:rsidRPr="006E0CA8" w:rsidRDefault="00345ABF" w:rsidP="00132B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proofErr w:type="gramStart"/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>ELA  .</w:t>
            </w:r>
            <w:proofErr w:type="gramEnd"/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 211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2" w:rsidRDefault="00112E7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(KB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  <w:p w:rsidR="009872DE" w:rsidRPr="006E0CA8" w:rsidRDefault="009872DE" w:rsidP="00E275D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(PL)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F379B8" w:rsidRPr="006E0CA8" w:rsidRDefault="003C573A" w:rsidP="00E275D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Science    (PL) 212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Science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(AK)   213</w:t>
            </w:r>
          </w:p>
          <w:p w:rsidR="00F379B8" w:rsidRPr="006E0CA8" w:rsidRDefault="00F379B8" w:rsidP="00415A8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415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  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415A8F">
              <w:rPr>
                <w:rFonts w:ascii="Times New Roman" w:eastAsia="Times New Roman" w:hAnsi="Times New Roman" w:cs="Times New Roman"/>
                <w:sz w:val="18"/>
                <w:szCs w:val="18"/>
              </w:rPr>
              <w:t>NH)   211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ELA   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79B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Math     (PL)   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9872DE" w:rsidRDefault="003C573A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PIF        (AK)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Math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214</w:t>
            </w:r>
          </w:p>
          <w:p w:rsidR="009872DE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PE   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345ABF" w:rsidRPr="006E0CA8" w:rsidRDefault="00345ABF" w:rsidP="003F437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Math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BD22F9" w:rsidRP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941ACB">
              <w:rPr>
                <w:rFonts w:ascii="Times New Roman" w:eastAsia="Times New Roman" w:hAnsi="Times New Roman" w:cs="Times New Roman"/>
                <w:sz w:val="18"/>
                <w:szCs w:val="18"/>
              </w:rPr>
              <w:t>/7E PE         (KB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 gym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16495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DB27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LA         </w:t>
            </w:r>
            <w:r w:rsidR="00BD22F9"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(AK)</w:t>
            </w:r>
            <w:r w:rsidR="00DB2758"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213</w:t>
            </w:r>
          </w:p>
          <w:p w:rsidR="00F379B8" w:rsidRPr="006E0CA8" w:rsidRDefault="00F379B8" w:rsidP="00132B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 w:rsidR="00132B2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132B28">
              <w:rPr>
                <w:rFonts w:ascii="Times New Roman" w:eastAsia="Times New Roman" w:hAnsi="Times New Roman" w:cs="Times New Roman"/>
                <w:sz w:val="16"/>
                <w:szCs w:val="18"/>
              </w:rPr>
              <w:t>CC</w:t>
            </w:r>
            <w:r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="00132B2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66210C">
              <w:rPr>
                <w:rFonts w:ascii="Times New Roman" w:eastAsia="Times New Roman" w:hAnsi="Times New Roman" w:cs="Times New Roman"/>
                <w:sz w:val="16"/>
                <w:szCs w:val="18"/>
              </w:rPr>
              <w:t>201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3C573A" w:rsidRPr="006E0CA8" w:rsidRDefault="003C573A" w:rsidP="00E275D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E27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BD22F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Pr="00257E93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LA    </w:t>
            </w: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9872DE" w:rsidRPr="00BD22F9" w:rsidRDefault="00BD22F9" w:rsidP="0066210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  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CC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66210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Pr="003F4371" w:rsidRDefault="009872DE" w:rsidP="009872D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LA</w:t>
            </w:r>
            <w:r w:rsidR="00257E93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3F437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      </w:t>
            </w:r>
            <w:r w:rsidRP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3F4371" w:rsidRP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AK</w:t>
            </w:r>
            <w:r w:rsidRP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F4371" w:rsidRPr="003F4371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733618" w:rsidRPr="006E0CA8" w:rsidRDefault="00733618" w:rsidP="009872D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  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6ABD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415A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Art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1E6ABD"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9872DE" w:rsidRPr="006E0CA8" w:rsidRDefault="009872DE" w:rsidP="0066210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CC</w:t>
            </w:r>
            <w:r w:rsidR="003C57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6210C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E/7E PIF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213</w:t>
            </w:r>
          </w:p>
          <w:p w:rsidR="00345ABF" w:rsidRPr="006E0CA8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        (NM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ELA  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345ABF" w:rsidRPr="006E0CA8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FI/7FI Soc. St.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(NM)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45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345ABF" w:rsidRPr="006E0CA8" w:rsidRDefault="003C573A" w:rsidP="00345A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Math    (PL)  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ELA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9872DE" w:rsidRPr="006E0CA8" w:rsidRDefault="009872DE" w:rsidP="005A2A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PIF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5A2A11">
              <w:rPr>
                <w:rFonts w:ascii="Times New Roman" w:eastAsia="Times New Roman" w:hAnsi="Times New Roman" w:cs="Times New Roman"/>
                <w:sz w:val="18"/>
                <w:szCs w:val="18"/>
              </w:rPr>
              <w:t>AK)   213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B47B45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(PL) 212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     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211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990"/>
        </w:trPr>
        <w:tc>
          <w:tcPr>
            <w:tcW w:w="1440" w:type="dxa"/>
            <w:tcBorders>
              <w:right w:val="single" w:sz="4" w:space="0" w:color="auto"/>
            </w:tcBorders>
          </w:tcPr>
          <w:p w:rsidR="00173203" w:rsidRPr="003E58F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F379B8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Music    (NH) 211</w:t>
            </w:r>
          </w:p>
          <w:p w:rsidR="00345ABF" w:rsidRPr="006E0CA8" w:rsidRDefault="00BD22F9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45ABF" w:rsidRPr="00677376">
              <w:rPr>
                <w:rFonts w:ascii="Times New Roman" w:eastAsia="Times New Roman" w:hAnsi="Times New Roman" w:cs="Times New Roman"/>
                <w:sz w:val="16"/>
                <w:szCs w:val="18"/>
              </w:rPr>
              <w:t>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73203" w:rsidRPr="006E0CA8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BD22F9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Tech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(AK) </w:t>
            </w:r>
            <w:r w:rsidR="00DB2758" w:rsidRPr="00677376">
              <w:rPr>
                <w:rFonts w:ascii="Times New Roman" w:eastAsia="Times New Roman" w:hAnsi="Times New Roman" w:cs="Times New Roman"/>
                <w:sz w:val="14"/>
                <w:szCs w:val="16"/>
              </w:rPr>
              <w:t>213/BBT</w:t>
            </w:r>
          </w:p>
          <w:p w:rsidR="009872DE" w:rsidRPr="006E0CA8" w:rsidRDefault="009872DE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="00BD2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Science </w:t>
            </w:r>
            <w:r w:rsid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(PL) </w:t>
            </w:r>
            <w:r w:rsidRPr="00677376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Pr="00257E93" w:rsidRDefault="00345ABF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>.</w:t>
            </w:r>
            <w:r w:rsidR="006333E7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   </w:t>
            </w:r>
            <w:r w:rsidRPr="00257E93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  <w:r w:rsidRP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(NM) 214</w:t>
            </w:r>
          </w:p>
          <w:p w:rsidR="009872DE" w:rsidRDefault="009872DE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</w:t>
            </w:r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Tech</w:t>
            </w:r>
            <w:proofErr w:type="gramEnd"/>
            <w:r w:rsid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33E7">
              <w:rPr>
                <w:rFonts w:ascii="Times New Roman" w:eastAsia="Times New Roman" w:hAnsi="Times New Roman" w:cs="Times New Roman"/>
                <w:sz w:val="18"/>
                <w:szCs w:val="18"/>
              </w:rPr>
              <w:t>(PL)  212</w:t>
            </w: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Science (AK) 213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Health  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(PL)  212</w:t>
            </w: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737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257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Health  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733618" w:rsidRDefault="00733618" w:rsidP="007336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Art           (AK) 213</w:t>
            </w:r>
          </w:p>
          <w:p w:rsidR="00733618" w:rsidRPr="006E0CA8" w:rsidRDefault="0073361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B28">
        <w:t>January 31, 2017</w:t>
      </w:r>
    </w:p>
    <w:p w:rsidR="00B41274" w:rsidRPr="00B41274" w:rsidRDefault="00B4127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8"/>
    <w:rsid w:val="00112E72"/>
    <w:rsid w:val="00132B28"/>
    <w:rsid w:val="0014244D"/>
    <w:rsid w:val="00164957"/>
    <w:rsid w:val="00173203"/>
    <w:rsid w:val="001C4C88"/>
    <w:rsid w:val="001E6ABD"/>
    <w:rsid w:val="00213D56"/>
    <w:rsid w:val="002176EA"/>
    <w:rsid w:val="00257E93"/>
    <w:rsid w:val="00287F99"/>
    <w:rsid w:val="00327349"/>
    <w:rsid w:val="00345ABF"/>
    <w:rsid w:val="003A6BC0"/>
    <w:rsid w:val="003C2079"/>
    <w:rsid w:val="003C573A"/>
    <w:rsid w:val="003E58F4"/>
    <w:rsid w:val="003F4371"/>
    <w:rsid w:val="00401909"/>
    <w:rsid w:val="00415A8F"/>
    <w:rsid w:val="00593E7E"/>
    <w:rsid w:val="005A2A11"/>
    <w:rsid w:val="005F55B6"/>
    <w:rsid w:val="006333E7"/>
    <w:rsid w:val="00640363"/>
    <w:rsid w:val="0066210C"/>
    <w:rsid w:val="00677376"/>
    <w:rsid w:val="006E0CA8"/>
    <w:rsid w:val="00733618"/>
    <w:rsid w:val="00787263"/>
    <w:rsid w:val="007F0779"/>
    <w:rsid w:val="00853415"/>
    <w:rsid w:val="00941ACB"/>
    <w:rsid w:val="00956556"/>
    <w:rsid w:val="009872DE"/>
    <w:rsid w:val="009F3CEF"/>
    <w:rsid w:val="009F4B20"/>
    <w:rsid w:val="00A119BB"/>
    <w:rsid w:val="00A257E3"/>
    <w:rsid w:val="00A33198"/>
    <w:rsid w:val="00B15A97"/>
    <w:rsid w:val="00B41274"/>
    <w:rsid w:val="00B47B45"/>
    <w:rsid w:val="00BD22F9"/>
    <w:rsid w:val="00C918BB"/>
    <w:rsid w:val="00CB380B"/>
    <w:rsid w:val="00D41B82"/>
    <w:rsid w:val="00DB2758"/>
    <w:rsid w:val="00E275D7"/>
    <w:rsid w:val="00EA145B"/>
    <w:rsid w:val="00EA39C9"/>
    <w:rsid w:val="00EB746E"/>
    <w:rsid w:val="00F379B8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6E231-B4C7-40EB-90CF-E7FF6B19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raser-cole\Documents\Grade%206%20timetable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75E97-9082-46B2-9523-181979BD724C}"/>
</file>

<file path=customXml/itemProps2.xml><?xml version="1.0" encoding="utf-8"?>
<ds:datastoreItem xmlns:ds="http://schemas.openxmlformats.org/officeDocument/2006/customXml" ds:itemID="{4C48EF81-EDDE-48FB-926A-F5F57E8D304A}"/>
</file>

<file path=customXml/itemProps3.xml><?xml version="1.0" encoding="utf-8"?>
<ds:datastoreItem xmlns:ds="http://schemas.openxmlformats.org/officeDocument/2006/customXml" ds:itemID="{8283A35B-B20A-4DCC-82D1-84DCD7413019}"/>
</file>

<file path=docProps/app.xml><?xml version="1.0" encoding="utf-8"?>
<Properties xmlns="http://schemas.openxmlformats.org/officeDocument/2006/extended-properties" xmlns:vt="http://schemas.openxmlformats.org/officeDocument/2006/docPropsVTypes">
  <Template>Grade 6 timetable 2016-2017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Admin, Paula</cp:lastModifiedBy>
  <cp:revision>4</cp:revision>
  <cp:lastPrinted>2016-09-01T11:33:00Z</cp:lastPrinted>
  <dcterms:created xsi:type="dcterms:W3CDTF">2017-01-31T14:24:00Z</dcterms:created>
  <dcterms:modified xsi:type="dcterms:W3CDTF">2017-01-31T19:35:00Z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